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4429B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08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Default="00C52210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</w:t>
      </w:r>
      <w:r w:rsidR="004429B5">
        <w:rPr>
          <w:rFonts w:ascii="Tahoma" w:hAnsi="Tahoma" w:cs="Tahoma"/>
          <w:bCs/>
          <w:iCs/>
          <w:sz w:val="22"/>
          <w:szCs w:val="22"/>
        </w:rPr>
        <w:t>t Łęczycki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>
        <w:rPr>
          <w:rFonts w:ascii="Tahoma" w:hAnsi="Tahoma" w:cs="Tahoma"/>
          <w:bCs/>
          <w:iCs/>
          <w:sz w:val="22"/>
          <w:szCs w:val="22"/>
        </w:rPr>
        <w:t xml:space="preserve">siedziba Starostwa </w:t>
      </w:r>
      <w:r w:rsidR="004429B5">
        <w:rPr>
          <w:rFonts w:ascii="Tahoma" w:hAnsi="Tahoma" w:cs="Tahoma"/>
          <w:bCs/>
          <w:iCs/>
          <w:sz w:val="22"/>
          <w:szCs w:val="22"/>
        </w:rPr>
        <w:t>Powiatowego w Łęczycy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F23DD8" w:rsidRPr="00F23DD8" w:rsidRDefault="004429B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pl. T. Kościuszki 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E1570A" w:rsidRDefault="00E1570A" w:rsidP="00E1570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E1570A" w:rsidRDefault="00E1570A" w:rsidP="00E1570A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8B" w:rsidRDefault="007F658B" w:rsidP="00D26FDF">
      <w:r>
        <w:separator/>
      </w:r>
    </w:p>
  </w:endnote>
  <w:endnote w:type="continuationSeparator" w:id="0">
    <w:p w:rsidR="007F658B" w:rsidRDefault="007F658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8B" w:rsidRDefault="007F658B" w:rsidP="00D26FDF">
      <w:r>
        <w:separator/>
      </w:r>
    </w:p>
  </w:footnote>
  <w:footnote w:type="continuationSeparator" w:id="0">
    <w:p w:rsidR="007F658B" w:rsidRDefault="007F658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D4E3C"/>
    <w:rsid w:val="004429B5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A77F3"/>
    <w:rsid w:val="007F658B"/>
    <w:rsid w:val="008442B3"/>
    <w:rsid w:val="00910004"/>
    <w:rsid w:val="0098427A"/>
    <w:rsid w:val="009967E2"/>
    <w:rsid w:val="00A104C3"/>
    <w:rsid w:val="00A854B4"/>
    <w:rsid w:val="00AE10F6"/>
    <w:rsid w:val="00B0040B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1570A"/>
    <w:rsid w:val="00E436A4"/>
    <w:rsid w:val="00EC79C5"/>
    <w:rsid w:val="00EC7E78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B39C-8ED9-45A7-9B0D-F374DC8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2016-08-05T07:34:00Z</dcterms:created>
  <dcterms:modified xsi:type="dcterms:W3CDTF">2016-08-16T09:05:00Z</dcterms:modified>
</cp:coreProperties>
</file>