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910004" w:rsidRDefault="001C2E02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27</w:t>
      </w:r>
      <w:r w:rsidR="00D72353" w:rsidRPr="00910004">
        <w:rPr>
          <w:rFonts w:ascii="Tahoma" w:hAnsi="Tahoma" w:cs="Tahoma"/>
          <w:b/>
          <w:bCs/>
          <w:iCs/>
          <w:sz w:val="22"/>
          <w:szCs w:val="22"/>
        </w:rPr>
        <w:t>.</w:t>
      </w:r>
      <w:r w:rsidR="004F61EF">
        <w:rPr>
          <w:rFonts w:ascii="Tahoma" w:hAnsi="Tahoma" w:cs="Tahoma"/>
          <w:b/>
          <w:bCs/>
          <w:iCs/>
          <w:sz w:val="22"/>
          <w:szCs w:val="22"/>
        </w:rPr>
        <w:t>1</w:t>
      </w:r>
      <w:r w:rsidR="00D72353" w:rsidRPr="00910004">
        <w:rPr>
          <w:rFonts w:ascii="Tahoma" w:hAnsi="Tahoma" w:cs="Tahoma"/>
          <w:b/>
          <w:bCs/>
          <w:iCs/>
          <w:sz w:val="22"/>
          <w:szCs w:val="22"/>
        </w:rPr>
        <w:t>0</w:t>
      </w:r>
      <w:r w:rsidR="00F23DD8" w:rsidRPr="00910004">
        <w:rPr>
          <w:rFonts w:ascii="Tahoma" w:hAnsi="Tahoma" w:cs="Tahoma"/>
          <w:b/>
          <w:bCs/>
          <w:iCs/>
          <w:sz w:val="22"/>
          <w:szCs w:val="22"/>
        </w:rPr>
        <w:t>.2016 r.</w:t>
      </w:r>
      <w:r w:rsidR="00F23DD8" w:rsidRPr="00910004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1C2E02" w:rsidRDefault="001C2E02" w:rsidP="001C2E02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Miasto Łódź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 xml:space="preserve">, </w:t>
      </w:r>
      <w:r>
        <w:rPr>
          <w:rFonts w:ascii="Tahoma" w:hAnsi="Tahoma" w:cs="Tahoma"/>
          <w:bCs/>
          <w:iCs/>
          <w:sz w:val="22"/>
          <w:szCs w:val="22"/>
        </w:rPr>
        <w:t>siedziba Regionalnego Centrum Polityki Społecznej w Łodzi,</w:t>
      </w:r>
    </w:p>
    <w:p w:rsidR="00F23DD8" w:rsidRPr="00F23DD8" w:rsidRDefault="001C2E02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ul. Snycerska 8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B0040B">
        <w:trPr>
          <w:trHeight w:val="599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90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06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245"/>
        </w:trPr>
        <w:tc>
          <w:tcPr>
            <w:tcW w:w="5341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B0040B">
        <w:trPr>
          <w:trHeight w:val="207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gridAfter w:val="1"/>
          <w:wAfter w:w="3810" w:type="dxa"/>
          <w:trHeight w:val="379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70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  <w:tr w:rsidR="001949B8" w:rsidTr="00B0040B">
        <w:trPr>
          <w:trHeight w:val="284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Pr="00B0040B" w:rsidRDefault="00B0040B" w:rsidP="00B0040B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B0040B">
              <w:rPr>
                <w:b/>
                <w:i/>
                <w:sz w:val="24"/>
                <w:szCs w:val="24"/>
              </w:rPr>
              <w:t>Powiat: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skanu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>lub faxem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897311" w:rsidRDefault="00897311" w:rsidP="0089731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897311" w:rsidRDefault="00897311" w:rsidP="00897311">
      <w:pPr>
        <w:rPr>
          <w:rFonts w:ascii="Tahoma" w:hAnsi="Tahoma" w:cs="Tahoma"/>
        </w:rPr>
      </w:pPr>
    </w:p>
    <w:p w:rsidR="00B0040B" w:rsidRPr="00D746BD" w:rsidRDefault="00B0040B" w:rsidP="001949B8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BD" w:rsidRDefault="00165DBD" w:rsidP="00D26FDF">
      <w:r>
        <w:separator/>
      </w:r>
    </w:p>
  </w:endnote>
  <w:endnote w:type="continuationSeparator" w:id="0">
    <w:p w:rsidR="00165DBD" w:rsidRDefault="00165DBD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BD" w:rsidRDefault="00165DBD" w:rsidP="00D26FDF">
      <w:r>
        <w:separator/>
      </w:r>
    </w:p>
  </w:footnote>
  <w:footnote w:type="continuationSeparator" w:id="0">
    <w:p w:rsidR="00165DBD" w:rsidRDefault="00165DBD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165DBD"/>
    <w:rsid w:val="001949B8"/>
    <w:rsid w:val="001C2E02"/>
    <w:rsid w:val="001D5F41"/>
    <w:rsid w:val="002039F0"/>
    <w:rsid w:val="0021108E"/>
    <w:rsid w:val="00487B73"/>
    <w:rsid w:val="004E26F1"/>
    <w:rsid w:val="004F61EF"/>
    <w:rsid w:val="00500048"/>
    <w:rsid w:val="005173CD"/>
    <w:rsid w:val="005312CB"/>
    <w:rsid w:val="00595A37"/>
    <w:rsid w:val="005C368A"/>
    <w:rsid w:val="006737B7"/>
    <w:rsid w:val="006F2774"/>
    <w:rsid w:val="006F62D0"/>
    <w:rsid w:val="00740074"/>
    <w:rsid w:val="0077089C"/>
    <w:rsid w:val="00791254"/>
    <w:rsid w:val="007A77F3"/>
    <w:rsid w:val="008442B3"/>
    <w:rsid w:val="00897311"/>
    <w:rsid w:val="00910004"/>
    <w:rsid w:val="0098427A"/>
    <w:rsid w:val="009967E2"/>
    <w:rsid w:val="00A104C3"/>
    <w:rsid w:val="00A854B4"/>
    <w:rsid w:val="00AE10F6"/>
    <w:rsid w:val="00B0040B"/>
    <w:rsid w:val="00B7784D"/>
    <w:rsid w:val="00B956AA"/>
    <w:rsid w:val="00BB5E53"/>
    <w:rsid w:val="00C4102E"/>
    <w:rsid w:val="00CF07F1"/>
    <w:rsid w:val="00D26FDF"/>
    <w:rsid w:val="00D72353"/>
    <w:rsid w:val="00D746BD"/>
    <w:rsid w:val="00D97672"/>
    <w:rsid w:val="00DA2C97"/>
    <w:rsid w:val="00DC00B5"/>
    <w:rsid w:val="00E436A4"/>
    <w:rsid w:val="00EC79C5"/>
    <w:rsid w:val="00ED0D60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778CD-96E8-4F30-B2F9-30751C6F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3</cp:revision>
  <cp:lastPrinted>2016-02-17T09:48:00Z</cp:lastPrinted>
  <dcterms:created xsi:type="dcterms:W3CDTF">2016-08-05T07:29:00Z</dcterms:created>
  <dcterms:modified xsi:type="dcterms:W3CDTF">2016-08-16T09:10:00Z</dcterms:modified>
</cp:coreProperties>
</file>