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7A77F3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29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.0</w:t>
      </w:r>
      <w:r w:rsidR="00910004" w:rsidRPr="00910004">
        <w:rPr>
          <w:rFonts w:ascii="Tahoma" w:hAnsi="Tahoma" w:cs="Tahoma"/>
          <w:b/>
          <w:bCs/>
          <w:iCs/>
          <w:sz w:val="22"/>
          <w:szCs w:val="22"/>
        </w:rPr>
        <w:t>9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7A77F3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Zduńskowolski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D97672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Powiatowego Centrum Kultury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</w:t>
      </w:r>
      <w:r>
        <w:rPr>
          <w:rFonts w:ascii="Tahoma" w:hAnsi="Tahoma" w:cs="Tahoma"/>
          <w:bCs/>
          <w:iCs/>
          <w:sz w:val="22"/>
          <w:szCs w:val="22"/>
        </w:rPr>
        <w:t xml:space="preserve"> Sportu i Rekreacji </w:t>
      </w:r>
    </w:p>
    <w:p w:rsidR="00F23DD8" w:rsidRPr="00F23DD8" w:rsidRDefault="007A77F3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w Zduńskiej Woli, ul. Dolna 41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A77A76" w:rsidRDefault="00A77A76" w:rsidP="00A77A7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A77A76" w:rsidRDefault="00A77A76" w:rsidP="00A77A76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48" w:rsidRDefault="00500048" w:rsidP="00D26FDF">
      <w:r>
        <w:separator/>
      </w:r>
    </w:p>
  </w:endnote>
  <w:endnote w:type="continuationSeparator" w:id="0">
    <w:p w:rsidR="00500048" w:rsidRDefault="00500048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48" w:rsidRDefault="00500048" w:rsidP="00D26FDF">
      <w:r>
        <w:separator/>
      </w:r>
    </w:p>
  </w:footnote>
  <w:footnote w:type="continuationSeparator" w:id="0">
    <w:p w:rsidR="00500048" w:rsidRDefault="00500048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4E26F1"/>
    <w:rsid w:val="00500048"/>
    <w:rsid w:val="005312CB"/>
    <w:rsid w:val="00595A37"/>
    <w:rsid w:val="006F2774"/>
    <w:rsid w:val="006F62D0"/>
    <w:rsid w:val="00740074"/>
    <w:rsid w:val="00791254"/>
    <w:rsid w:val="007A77F3"/>
    <w:rsid w:val="008442B3"/>
    <w:rsid w:val="00910004"/>
    <w:rsid w:val="009967E2"/>
    <w:rsid w:val="00A77A76"/>
    <w:rsid w:val="00A854B4"/>
    <w:rsid w:val="00AE10F6"/>
    <w:rsid w:val="00B0040B"/>
    <w:rsid w:val="00B54F96"/>
    <w:rsid w:val="00B956AA"/>
    <w:rsid w:val="00C4102E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B8A9-7075-4084-BBFD-CE95807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2016-08-05T07:10:00Z</dcterms:created>
  <dcterms:modified xsi:type="dcterms:W3CDTF">2016-08-16T09:11:00Z</dcterms:modified>
</cp:coreProperties>
</file>