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B7784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20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B7784D" w:rsidRDefault="00B7784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Skierniewicki oraz miasto Skierniewice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</w:p>
    <w:p w:rsidR="00F23DD8" w:rsidRPr="00F23DD8" w:rsidRDefault="005C368A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w</w:t>
      </w:r>
      <w:r w:rsidR="00B7784D">
        <w:rPr>
          <w:rFonts w:ascii="Tahoma" w:hAnsi="Tahoma" w:cs="Tahoma"/>
          <w:bCs/>
          <w:iCs/>
          <w:sz w:val="22"/>
          <w:szCs w:val="22"/>
        </w:rPr>
        <w:t xml:space="preserve"> Skierniewicach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B7784D">
        <w:rPr>
          <w:rFonts w:ascii="Tahoma" w:hAnsi="Tahoma" w:cs="Tahoma"/>
          <w:bCs/>
          <w:iCs/>
          <w:sz w:val="22"/>
          <w:szCs w:val="22"/>
        </w:rPr>
        <w:t>ul. 3 Maja 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B16F3" w:rsidRDefault="008B16F3" w:rsidP="008B16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B16F3" w:rsidRDefault="008B16F3" w:rsidP="008B16F3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0B" w:rsidRDefault="0023540B" w:rsidP="00D26FDF">
      <w:r>
        <w:separator/>
      </w:r>
    </w:p>
  </w:endnote>
  <w:endnote w:type="continuationSeparator" w:id="0">
    <w:p w:rsidR="0023540B" w:rsidRDefault="0023540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0B" w:rsidRDefault="0023540B" w:rsidP="00D26FDF">
      <w:r>
        <w:separator/>
      </w:r>
    </w:p>
  </w:footnote>
  <w:footnote w:type="continuationSeparator" w:id="0">
    <w:p w:rsidR="0023540B" w:rsidRDefault="0023540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21108E"/>
    <w:rsid w:val="0023540B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8442B3"/>
    <w:rsid w:val="008B16F3"/>
    <w:rsid w:val="008E4F71"/>
    <w:rsid w:val="00910004"/>
    <w:rsid w:val="0098427A"/>
    <w:rsid w:val="009967E2"/>
    <w:rsid w:val="00A104C3"/>
    <w:rsid w:val="00A854B4"/>
    <w:rsid w:val="00AE10F6"/>
    <w:rsid w:val="00B0040B"/>
    <w:rsid w:val="00B7784D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19DF-6E65-4F98-BE7B-690D9EEF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2016-08-05T07:28:00Z</dcterms:created>
  <dcterms:modified xsi:type="dcterms:W3CDTF">2016-08-16T09:09:00Z</dcterms:modified>
</cp:coreProperties>
</file>