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2359E" w:rsidRDefault="0092359E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92359E">
        <w:rPr>
          <w:rFonts w:ascii="Tahoma" w:hAnsi="Tahoma" w:cs="Tahoma"/>
          <w:b/>
          <w:bCs/>
          <w:iCs/>
          <w:sz w:val="22"/>
          <w:szCs w:val="22"/>
        </w:rPr>
        <w:t>19.09.2017</w:t>
      </w:r>
      <w:r w:rsidR="00F23DD8" w:rsidRPr="0092359E">
        <w:rPr>
          <w:rFonts w:ascii="Tahoma" w:hAnsi="Tahoma" w:cs="Tahoma"/>
          <w:b/>
          <w:bCs/>
          <w:iCs/>
          <w:sz w:val="22"/>
          <w:szCs w:val="22"/>
        </w:rPr>
        <w:t xml:space="preserve"> r.</w:t>
      </w:r>
      <w:r w:rsidR="00F23DD8" w:rsidRPr="0092359E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92359E" w:rsidRDefault="00955CED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92359E">
        <w:rPr>
          <w:rFonts w:ascii="Tahoma" w:hAnsi="Tahoma" w:cs="Tahoma"/>
          <w:bCs/>
          <w:iCs/>
          <w:sz w:val="22"/>
          <w:szCs w:val="22"/>
        </w:rPr>
        <w:t>Powiat W</w:t>
      </w:r>
      <w:r w:rsidR="00F23DD8" w:rsidRPr="0092359E">
        <w:rPr>
          <w:rFonts w:ascii="Tahoma" w:hAnsi="Tahoma" w:cs="Tahoma"/>
          <w:bCs/>
          <w:iCs/>
          <w:sz w:val="22"/>
          <w:szCs w:val="22"/>
        </w:rPr>
        <w:t xml:space="preserve">ieruszowski, siedziba Urzędu Miejskiego w Wieruszowie, </w:t>
      </w:r>
    </w:p>
    <w:p w:rsidR="00F23DD8" w:rsidRPr="00F23DD8" w:rsidRDefault="00F23DD8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92359E">
        <w:rPr>
          <w:rFonts w:ascii="Tahoma" w:hAnsi="Tahoma" w:cs="Tahoma"/>
          <w:bCs/>
          <w:iCs/>
          <w:sz w:val="22"/>
          <w:szCs w:val="22"/>
        </w:rPr>
        <w:t>ul. Rynek 1/7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764EF8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764EF8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764EF8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764EF8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764EF8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764EF8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764EF8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 xml:space="preserve">Wyrażam zgodę na gromadzenie, przetwarzanie i przekazywanie moich danych osobowych zbieranych dla potrzeb realizacji projektu „Koordynacja i rozwój ekonomii </w:t>
            </w:r>
            <w:proofErr w:type="spellStart"/>
            <w:r w:rsidRPr="00C4773C">
              <w:rPr>
                <w:i/>
                <w:sz w:val="16"/>
                <w:szCs w:val="16"/>
              </w:rPr>
              <w:t>społecznej</w:t>
            </w:r>
            <w:proofErr w:type="spellEnd"/>
            <w:r w:rsidRPr="00C4773C">
              <w:rPr>
                <w:i/>
                <w:sz w:val="16"/>
                <w:szCs w:val="16"/>
              </w:rPr>
              <w:t xml:space="preserve">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</w:t>
            </w:r>
            <w:proofErr w:type="spellStart"/>
            <w:r w:rsidRPr="00C4773C">
              <w:rPr>
                <w:i/>
                <w:sz w:val="16"/>
                <w:szCs w:val="16"/>
              </w:rPr>
              <w:t>późn</w:t>
            </w:r>
            <w:proofErr w:type="spellEnd"/>
            <w:r w:rsidRPr="00C4773C">
              <w:rPr>
                <w:i/>
                <w:sz w:val="16"/>
                <w:szCs w:val="16"/>
              </w:rPr>
              <w:t>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</w:t>
      </w:r>
      <w:proofErr w:type="spellStart"/>
      <w:r w:rsidRPr="00D746BD">
        <w:rPr>
          <w:rFonts w:ascii="Tahoma" w:hAnsi="Tahoma" w:cs="Tahoma"/>
          <w:b/>
          <w:iCs/>
        </w:rPr>
        <w:t>skanu</w:t>
      </w:r>
      <w:proofErr w:type="spellEnd"/>
      <w:r w:rsidRPr="00D746BD">
        <w:rPr>
          <w:rFonts w:ascii="Tahoma" w:hAnsi="Tahoma" w:cs="Tahoma"/>
          <w:b/>
          <w:iCs/>
        </w:rPr>
        <w:t xml:space="preserve">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 xml:space="preserve">lub </w:t>
      </w:r>
      <w:proofErr w:type="spellStart"/>
      <w:r w:rsidR="00E436A4" w:rsidRPr="00D746BD">
        <w:rPr>
          <w:rFonts w:ascii="Tahoma" w:hAnsi="Tahoma" w:cs="Tahoma"/>
          <w:b/>
        </w:rPr>
        <w:t>faxem</w:t>
      </w:r>
      <w:proofErr w:type="spellEnd"/>
      <w:r w:rsidR="00E436A4" w:rsidRPr="00D746BD">
        <w:rPr>
          <w:rFonts w:ascii="Tahoma" w:hAnsi="Tahoma" w:cs="Tahoma"/>
          <w:b/>
        </w:rPr>
        <w:t xml:space="preserve">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F80498" w:rsidRDefault="00F80498" w:rsidP="00F8049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F80498" w:rsidRDefault="00F80498" w:rsidP="00F80498">
      <w:pPr>
        <w:rPr>
          <w:rFonts w:ascii="Tahoma" w:hAnsi="Tahoma" w:cs="Tahoma"/>
        </w:rPr>
      </w:pPr>
    </w:p>
    <w:p w:rsidR="00B0040B" w:rsidRPr="00D746BD" w:rsidRDefault="00B0040B" w:rsidP="001949B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3A" w:rsidRDefault="00107A3A" w:rsidP="00D26FDF">
      <w:r>
        <w:separator/>
      </w:r>
    </w:p>
  </w:endnote>
  <w:endnote w:type="continuationSeparator" w:id="0">
    <w:p w:rsidR="00107A3A" w:rsidRDefault="00107A3A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3A" w:rsidRDefault="00107A3A" w:rsidP="00D26FDF">
      <w:r>
        <w:separator/>
      </w:r>
    </w:p>
  </w:footnote>
  <w:footnote w:type="continuationSeparator" w:id="0">
    <w:p w:rsidR="00107A3A" w:rsidRDefault="00107A3A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07A3A"/>
    <w:rsid w:val="001949B8"/>
    <w:rsid w:val="001B2290"/>
    <w:rsid w:val="001C4F72"/>
    <w:rsid w:val="001D5F41"/>
    <w:rsid w:val="004E26F1"/>
    <w:rsid w:val="00595A37"/>
    <w:rsid w:val="006F2774"/>
    <w:rsid w:val="006F62D0"/>
    <w:rsid w:val="00740074"/>
    <w:rsid w:val="00764EF8"/>
    <w:rsid w:val="00776763"/>
    <w:rsid w:val="00791254"/>
    <w:rsid w:val="008442B3"/>
    <w:rsid w:val="0092359E"/>
    <w:rsid w:val="00955CED"/>
    <w:rsid w:val="009967E2"/>
    <w:rsid w:val="00996E82"/>
    <w:rsid w:val="00A854B4"/>
    <w:rsid w:val="00AE10F6"/>
    <w:rsid w:val="00B0040B"/>
    <w:rsid w:val="00B122E5"/>
    <w:rsid w:val="00B956AA"/>
    <w:rsid w:val="00C4102E"/>
    <w:rsid w:val="00D26FDF"/>
    <w:rsid w:val="00D746BD"/>
    <w:rsid w:val="00DC00B5"/>
    <w:rsid w:val="00E011D4"/>
    <w:rsid w:val="00E436A4"/>
    <w:rsid w:val="00EC79C5"/>
    <w:rsid w:val="00ED0D60"/>
    <w:rsid w:val="00F23DD8"/>
    <w:rsid w:val="00F76927"/>
    <w:rsid w:val="00F8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CE506-2651-4A84-902D-481BBCFC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7</cp:revision>
  <cp:lastPrinted>2016-02-17T09:48:00Z</cp:lastPrinted>
  <dcterms:created xsi:type="dcterms:W3CDTF">2016-08-05T07:02:00Z</dcterms:created>
  <dcterms:modified xsi:type="dcterms:W3CDTF">2017-08-21T10:06:00Z</dcterms:modified>
</cp:coreProperties>
</file>