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2260EE" w:rsidRDefault="002260EE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2260EE">
        <w:rPr>
          <w:rFonts w:ascii="Tahoma" w:hAnsi="Tahoma" w:cs="Tahoma"/>
          <w:b/>
          <w:bCs/>
          <w:iCs/>
          <w:sz w:val="22"/>
          <w:szCs w:val="22"/>
        </w:rPr>
        <w:t>16</w:t>
      </w:r>
      <w:r w:rsidR="00D72353" w:rsidRPr="002260EE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 w:rsidRPr="002260EE">
        <w:rPr>
          <w:rFonts w:ascii="Tahoma" w:hAnsi="Tahoma" w:cs="Tahoma"/>
          <w:b/>
          <w:bCs/>
          <w:iCs/>
          <w:sz w:val="22"/>
          <w:szCs w:val="22"/>
        </w:rPr>
        <w:t>1</w:t>
      </w:r>
      <w:r w:rsidRPr="002260EE">
        <w:rPr>
          <w:rFonts w:ascii="Tahoma" w:hAnsi="Tahoma" w:cs="Tahoma"/>
          <w:b/>
          <w:bCs/>
          <w:iCs/>
          <w:sz w:val="22"/>
          <w:szCs w:val="22"/>
        </w:rPr>
        <w:t>1.2017</w:t>
      </w:r>
      <w:r w:rsidR="00F23DD8" w:rsidRPr="002260EE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2260EE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2260EE" w:rsidRDefault="00C5221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2260EE">
        <w:rPr>
          <w:rFonts w:ascii="Tahoma" w:hAnsi="Tahoma" w:cs="Tahoma"/>
          <w:bCs/>
          <w:iCs/>
          <w:sz w:val="22"/>
          <w:szCs w:val="22"/>
        </w:rPr>
        <w:t>Powia</w:t>
      </w:r>
      <w:r w:rsidR="008E7918" w:rsidRPr="002260EE">
        <w:rPr>
          <w:rFonts w:ascii="Tahoma" w:hAnsi="Tahoma" w:cs="Tahoma"/>
          <w:bCs/>
          <w:iCs/>
          <w:sz w:val="22"/>
          <w:szCs w:val="22"/>
        </w:rPr>
        <w:t>t Pabianicki</w:t>
      </w:r>
      <w:r w:rsidR="00F23DD8" w:rsidRPr="002260EE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8E7918" w:rsidRPr="002260EE">
        <w:rPr>
          <w:rFonts w:ascii="Tahoma" w:hAnsi="Tahoma" w:cs="Tahoma"/>
          <w:bCs/>
          <w:iCs/>
          <w:sz w:val="22"/>
          <w:szCs w:val="22"/>
        </w:rPr>
        <w:t>siedziba Starostwa Powiatowego w Pabianicach</w:t>
      </w:r>
      <w:r w:rsidR="001C2E02" w:rsidRPr="002260EE">
        <w:rPr>
          <w:rFonts w:ascii="Tahoma" w:hAnsi="Tahoma" w:cs="Tahoma"/>
          <w:bCs/>
          <w:iCs/>
          <w:sz w:val="22"/>
          <w:szCs w:val="22"/>
        </w:rPr>
        <w:t>,</w:t>
      </w:r>
    </w:p>
    <w:p w:rsidR="006B2055" w:rsidRPr="00F23DD8" w:rsidRDefault="006B2055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2260EE">
        <w:rPr>
          <w:rFonts w:ascii="Tahoma" w:hAnsi="Tahoma" w:cs="Tahoma"/>
          <w:bCs/>
          <w:iCs/>
          <w:sz w:val="22"/>
          <w:szCs w:val="22"/>
        </w:rPr>
        <w:t>ul.</w:t>
      </w:r>
      <w:r w:rsidR="008E7918" w:rsidRPr="002260EE">
        <w:rPr>
          <w:rFonts w:ascii="Tahoma" w:hAnsi="Tahoma" w:cs="Tahoma"/>
          <w:bCs/>
          <w:iCs/>
          <w:sz w:val="22"/>
          <w:szCs w:val="22"/>
        </w:rPr>
        <w:t xml:space="preserve"> Piłsudskiego 2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A80AF9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80AF9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80AF9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80AF9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A80AF9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80AF9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A80AF9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227EBF" w:rsidRDefault="00227EBF" w:rsidP="00227EB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227EBF" w:rsidRDefault="00227EBF" w:rsidP="00227EBF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C3" w:rsidRDefault="00D603C3" w:rsidP="00D26FDF">
      <w:r>
        <w:separator/>
      </w:r>
    </w:p>
  </w:endnote>
  <w:endnote w:type="continuationSeparator" w:id="0">
    <w:p w:rsidR="00D603C3" w:rsidRDefault="00D603C3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C3" w:rsidRDefault="00D603C3" w:rsidP="00D26FDF">
      <w:r>
        <w:separator/>
      </w:r>
    </w:p>
  </w:footnote>
  <w:footnote w:type="continuationSeparator" w:id="0">
    <w:p w:rsidR="00D603C3" w:rsidRDefault="00D603C3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C2E02"/>
    <w:rsid w:val="001D5F41"/>
    <w:rsid w:val="002039F0"/>
    <w:rsid w:val="0021108E"/>
    <w:rsid w:val="002260EE"/>
    <w:rsid w:val="00227EBF"/>
    <w:rsid w:val="002D4E3C"/>
    <w:rsid w:val="004429B5"/>
    <w:rsid w:val="00487B73"/>
    <w:rsid w:val="004E26F1"/>
    <w:rsid w:val="004F61EF"/>
    <w:rsid w:val="00500048"/>
    <w:rsid w:val="005312CB"/>
    <w:rsid w:val="00595A37"/>
    <w:rsid w:val="005C368A"/>
    <w:rsid w:val="006737B7"/>
    <w:rsid w:val="006B2055"/>
    <w:rsid w:val="006F2774"/>
    <w:rsid w:val="006F62D0"/>
    <w:rsid w:val="00740074"/>
    <w:rsid w:val="0077089C"/>
    <w:rsid w:val="0077713A"/>
    <w:rsid w:val="00784C65"/>
    <w:rsid w:val="00791254"/>
    <w:rsid w:val="007A77F3"/>
    <w:rsid w:val="008034DB"/>
    <w:rsid w:val="008442B3"/>
    <w:rsid w:val="008E7918"/>
    <w:rsid w:val="00910004"/>
    <w:rsid w:val="0098427A"/>
    <w:rsid w:val="009967E2"/>
    <w:rsid w:val="00A104C3"/>
    <w:rsid w:val="00A80AF9"/>
    <w:rsid w:val="00A854B4"/>
    <w:rsid w:val="00AE10F6"/>
    <w:rsid w:val="00B0040B"/>
    <w:rsid w:val="00B54206"/>
    <w:rsid w:val="00B7784D"/>
    <w:rsid w:val="00B956AA"/>
    <w:rsid w:val="00BB5E53"/>
    <w:rsid w:val="00C4102E"/>
    <w:rsid w:val="00C52210"/>
    <w:rsid w:val="00CF07F1"/>
    <w:rsid w:val="00D26FDF"/>
    <w:rsid w:val="00D603C3"/>
    <w:rsid w:val="00D72353"/>
    <w:rsid w:val="00D746BD"/>
    <w:rsid w:val="00D97672"/>
    <w:rsid w:val="00DA2C97"/>
    <w:rsid w:val="00DC00B5"/>
    <w:rsid w:val="00DD7AC3"/>
    <w:rsid w:val="00E436A4"/>
    <w:rsid w:val="00EC79C5"/>
    <w:rsid w:val="00ED0D60"/>
    <w:rsid w:val="00EF0552"/>
    <w:rsid w:val="00EF08D9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B9B59-C7E6-498D-AC5E-37C133F4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6</cp:revision>
  <cp:lastPrinted>2016-02-17T09:48:00Z</cp:lastPrinted>
  <dcterms:created xsi:type="dcterms:W3CDTF">2016-08-05T07:38:00Z</dcterms:created>
  <dcterms:modified xsi:type="dcterms:W3CDTF">2017-08-21T10:06:00Z</dcterms:modified>
</cp:coreProperties>
</file>