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023317">
        <w:rPr>
          <w:rFonts w:ascii="Tahoma" w:hAnsi="Tahoma" w:cs="Tahoma"/>
          <w:bCs/>
          <w:iCs/>
          <w:sz w:val="22"/>
          <w:szCs w:val="22"/>
        </w:rPr>
        <w:t>łaski, Starostwo Powiatowe w Łasku , ul. Południowa 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023317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06.06.2017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023317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07.06.2017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23317"/>
    <w:rsid w:val="000B6671"/>
    <w:rsid w:val="001949B8"/>
    <w:rsid w:val="001D5F41"/>
    <w:rsid w:val="001F7185"/>
    <w:rsid w:val="00265977"/>
    <w:rsid w:val="002B5A4B"/>
    <w:rsid w:val="002F2B79"/>
    <w:rsid w:val="00412F53"/>
    <w:rsid w:val="004406F2"/>
    <w:rsid w:val="00441518"/>
    <w:rsid w:val="00495BF1"/>
    <w:rsid w:val="004E26F1"/>
    <w:rsid w:val="00500048"/>
    <w:rsid w:val="00512C4E"/>
    <w:rsid w:val="005312CB"/>
    <w:rsid w:val="005753B5"/>
    <w:rsid w:val="00595A37"/>
    <w:rsid w:val="005D41E4"/>
    <w:rsid w:val="006160FB"/>
    <w:rsid w:val="00693EDA"/>
    <w:rsid w:val="006D7887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9F6FFD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A788-228C-4A8E-A2D3-29A8D673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2017-03-20T09:52:00Z</dcterms:created>
  <dcterms:modified xsi:type="dcterms:W3CDTF">2017-03-20T09:52:00Z</dcterms:modified>
</cp:coreProperties>
</file>