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F23DD8" w:rsidRDefault="000072F9" w:rsidP="00495BF1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Powiat </w:t>
      </w:r>
      <w:r w:rsidR="002F2B79">
        <w:rPr>
          <w:rFonts w:ascii="Tahoma" w:hAnsi="Tahoma" w:cs="Tahoma"/>
          <w:bCs/>
          <w:iCs/>
          <w:sz w:val="22"/>
          <w:szCs w:val="22"/>
        </w:rPr>
        <w:t>pabianicki, Starostwo Powiatowe ,ul. marsz. Józefa Piłsudskiego 2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807E78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807E78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807E78" w:rsidRDefault="001949B8" w:rsidP="001949B8">
      <w:pPr>
        <w:rPr>
          <w:sz w:val="22"/>
          <w:szCs w:val="22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4"/>
        <w:gridCol w:w="442"/>
        <w:gridCol w:w="3819"/>
      </w:tblGrid>
      <w:tr w:rsidR="001949B8" w:rsidTr="00A64C23">
        <w:trPr>
          <w:trHeight w:val="644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04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114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64"/>
        </w:trPr>
        <w:tc>
          <w:tcPr>
            <w:tcW w:w="5354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64C23">
        <w:trPr>
          <w:trHeight w:val="22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gridAfter w:val="1"/>
          <w:wAfter w:w="3819" w:type="dxa"/>
          <w:trHeight w:val="408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493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</w:t>
            </w:r>
            <w:r w:rsidR="00A64C23">
              <w:rPr>
                <w:b/>
                <w:i/>
                <w:sz w:val="22"/>
                <w:szCs w:val="22"/>
              </w:rPr>
              <w:t>n</w:t>
            </w: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2F2B79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06.04.2017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E26BE0" w:rsidRDefault="00DD342C" w:rsidP="00DD342C">
            <w:pPr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2F2B79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07.04.2017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0230A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>Tomasz Schimane</w:t>
            </w:r>
            <w:r w:rsidR="00DD342C" w:rsidRPr="00DD342C">
              <w:t>k</w:t>
            </w:r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E26BE0" w:rsidRDefault="00DD342C" w:rsidP="00E26BE0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71" w:rsidRDefault="000B6671" w:rsidP="00D26FDF">
      <w:r>
        <w:separator/>
      </w:r>
    </w:p>
  </w:endnote>
  <w:endnote w:type="continuationSeparator" w:id="0">
    <w:p w:rsidR="000B6671" w:rsidRDefault="000B6671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71" w:rsidRDefault="000B6671" w:rsidP="00D26FDF">
      <w:r>
        <w:separator/>
      </w:r>
    </w:p>
  </w:footnote>
  <w:footnote w:type="continuationSeparator" w:id="0">
    <w:p w:rsidR="000B6671" w:rsidRDefault="000B6671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72F9"/>
    <w:rsid w:val="000B6671"/>
    <w:rsid w:val="001949B8"/>
    <w:rsid w:val="001D5F41"/>
    <w:rsid w:val="001F7185"/>
    <w:rsid w:val="00265977"/>
    <w:rsid w:val="002F2B79"/>
    <w:rsid w:val="00391F95"/>
    <w:rsid w:val="00441518"/>
    <w:rsid w:val="00495BF1"/>
    <w:rsid w:val="004E26F1"/>
    <w:rsid w:val="00500048"/>
    <w:rsid w:val="005312CB"/>
    <w:rsid w:val="00595A37"/>
    <w:rsid w:val="006160FB"/>
    <w:rsid w:val="00693EDA"/>
    <w:rsid w:val="006F2774"/>
    <w:rsid w:val="006F62D0"/>
    <w:rsid w:val="00740074"/>
    <w:rsid w:val="00791254"/>
    <w:rsid w:val="00797297"/>
    <w:rsid w:val="007A77F3"/>
    <w:rsid w:val="00807E78"/>
    <w:rsid w:val="00842E88"/>
    <w:rsid w:val="008442B3"/>
    <w:rsid w:val="008571D8"/>
    <w:rsid w:val="008E0021"/>
    <w:rsid w:val="00910004"/>
    <w:rsid w:val="0091226C"/>
    <w:rsid w:val="009967E2"/>
    <w:rsid w:val="00A64C23"/>
    <w:rsid w:val="00A77A76"/>
    <w:rsid w:val="00A854B4"/>
    <w:rsid w:val="00AE10F6"/>
    <w:rsid w:val="00B0040B"/>
    <w:rsid w:val="00B02F5C"/>
    <w:rsid w:val="00B54F96"/>
    <w:rsid w:val="00B956AA"/>
    <w:rsid w:val="00BB17D1"/>
    <w:rsid w:val="00BB4B35"/>
    <w:rsid w:val="00C0230A"/>
    <w:rsid w:val="00C4102E"/>
    <w:rsid w:val="00CD45F4"/>
    <w:rsid w:val="00D26FDF"/>
    <w:rsid w:val="00D72353"/>
    <w:rsid w:val="00D746BD"/>
    <w:rsid w:val="00D97672"/>
    <w:rsid w:val="00DA2C97"/>
    <w:rsid w:val="00DC00B5"/>
    <w:rsid w:val="00DD342C"/>
    <w:rsid w:val="00E063B9"/>
    <w:rsid w:val="00E26BE0"/>
    <w:rsid w:val="00E436A4"/>
    <w:rsid w:val="00E5373B"/>
    <w:rsid w:val="00E97F62"/>
    <w:rsid w:val="00EC611D"/>
    <w:rsid w:val="00EC79C5"/>
    <w:rsid w:val="00ED0D60"/>
    <w:rsid w:val="00EE16FA"/>
    <w:rsid w:val="00EE24D3"/>
    <w:rsid w:val="00F23DD8"/>
    <w:rsid w:val="00F25024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5E759-2EAB-4DD8-BCB3-38D14058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2017-03-07T13:42:00Z</cp:lastPrinted>
  <dcterms:created xsi:type="dcterms:W3CDTF">2017-03-20T09:34:00Z</dcterms:created>
  <dcterms:modified xsi:type="dcterms:W3CDTF">2017-03-20T09:34:00Z</dcterms:modified>
</cp:coreProperties>
</file>