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zgierski, Miasto Tkaczy, ul. Rembowskiego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842E88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28</w:t>
            </w:r>
            <w:r w:rsidR="001F7185" w:rsidRPr="001F7185">
              <w:rPr>
                <w:b/>
              </w:rPr>
              <w:t>.03.2017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842E88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29</w:t>
            </w:r>
            <w:r w:rsidR="001F7185" w:rsidRPr="001F7185">
              <w:rPr>
                <w:b/>
              </w:rPr>
              <w:t>.03.2017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AB" w:rsidRDefault="00E66EAB" w:rsidP="00D26FDF">
      <w:r>
        <w:separator/>
      </w:r>
    </w:p>
  </w:endnote>
  <w:endnote w:type="continuationSeparator" w:id="0">
    <w:p w:rsidR="00E66EAB" w:rsidRDefault="00E66EAB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AB" w:rsidRDefault="00E66EAB" w:rsidP="00D26FDF">
      <w:r>
        <w:separator/>
      </w:r>
    </w:p>
  </w:footnote>
  <w:footnote w:type="continuationSeparator" w:id="0">
    <w:p w:rsidR="00E66EAB" w:rsidRDefault="00E66EAB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57515"/>
    <w:rsid w:val="000B6671"/>
    <w:rsid w:val="001949B8"/>
    <w:rsid w:val="001D5F41"/>
    <w:rsid w:val="001F7185"/>
    <w:rsid w:val="00265977"/>
    <w:rsid w:val="00441518"/>
    <w:rsid w:val="00495BF1"/>
    <w:rsid w:val="004E26F1"/>
    <w:rsid w:val="00500048"/>
    <w:rsid w:val="005312CB"/>
    <w:rsid w:val="00595A37"/>
    <w:rsid w:val="006160FB"/>
    <w:rsid w:val="00693EDA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97672"/>
    <w:rsid w:val="00DA2C97"/>
    <w:rsid w:val="00DC00B5"/>
    <w:rsid w:val="00DD342C"/>
    <w:rsid w:val="00E26BE0"/>
    <w:rsid w:val="00E436A4"/>
    <w:rsid w:val="00E43FD9"/>
    <w:rsid w:val="00E5373B"/>
    <w:rsid w:val="00E66EAB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9A33A-CD64-47F1-A23A-3F85AE30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2017-03-08T08:15:00Z</dcterms:created>
  <dcterms:modified xsi:type="dcterms:W3CDTF">2017-03-08T08:15:00Z</dcterms:modified>
</cp:coreProperties>
</file>