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BF" w:rsidRDefault="00A94EBF" w:rsidP="00A94EB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Wstępny program Forum PODMIOTÓW  EKONOMII SPOŁECZNEJ (PES)  </w:t>
      </w:r>
    </w:p>
    <w:p w:rsidR="00A94EBF" w:rsidRDefault="00A94EBF" w:rsidP="00A94EB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9.12.2016 r.</w:t>
      </w:r>
    </w:p>
    <w:p w:rsidR="00A94EBF" w:rsidRDefault="00A94EBF" w:rsidP="00A94EB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Instytut Europejski w Łodzi</w:t>
      </w:r>
    </w:p>
    <w:p w:rsidR="00A94EBF" w:rsidRDefault="00A94EBF" w:rsidP="00A94EB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9.30 – 10.00 - Rejestracja uczestników</w:t>
      </w: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10:00 – 11.30 -  Część I poświęcona przyznaniu Certyfikatu Zakup Prospołeczny </w:t>
      </w:r>
    </w:p>
    <w:p w:rsidR="00A94EBF" w:rsidRDefault="00A94EBF" w:rsidP="00A94EBF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Powitanie gości - Dyrektor Regionalnego Centrum Polityki Społecznej w Łodzi</w:t>
      </w:r>
    </w:p>
    <w:p w:rsidR="00A94EBF" w:rsidRDefault="00A94EBF" w:rsidP="00A94EBF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Wprowadzenie o Zakupie Prospołecznym - Tomasz Mika – Fundacja im. Królowej Polski św. Jadwigi </w:t>
      </w:r>
    </w:p>
    <w:p w:rsidR="00A94EBF" w:rsidRDefault="00A94EBF" w:rsidP="00A94EBF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Uroczyste przyznanie Certyfikatu Zakup Prospołeczny z udziałem Marszałka Województwa Łódzkiego Witolda Stępnia.</w:t>
      </w:r>
    </w:p>
    <w:p w:rsidR="00A94EBF" w:rsidRDefault="00A94EBF" w:rsidP="00A94EBF">
      <w:pPr>
        <w:numPr>
          <w:ilvl w:val="0"/>
          <w:numId w:val="2"/>
        </w:numPr>
        <w:suppressAutoHyphens w:val="0"/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Wojewódzki Urząd Pracy – Centra Usług Społecznych w kontekście  rozwoju Podmiotów Ekonomii Społecznej (PES)</w:t>
      </w: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11:30 - 11:45 - Przerwa kawowa</w:t>
      </w: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11:45 - 13:45 -  II część: prezentacja OWES</w:t>
      </w:r>
    </w:p>
    <w:p w:rsidR="00A94EBF" w:rsidRDefault="00A94EBF" w:rsidP="00A94EBF">
      <w:p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11:45 – 12:25 - Panel Ośrodka Wsparcia Ekonomii Społecznej - </w:t>
      </w:r>
      <w:r>
        <w:rPr>
          <w:rStyle w:val="st"/>
          <w:rFonts w:ascii="Arial Narrow" w:hAnsi="Arial Narrow"/>
          <w:sz w:val="24"/>
          <w:szCs w:val="24"/>
        </w:rPr>
        <w:t xml:space="preserve">Centrum Promocji i Rozwoju Inicjatyw Obywatelskich  </w:t>
      </w:r>
      <w:r>
        <w:rPr>
          <w:rFonts w:ascii="Arial Narrow" w:hAnsi="Arial Narrow"/>
          <w:sz w:val="24"/>
          <w:szCs w:val="24"/>
        </w:rPr>
        <w:t>OPUS</w:t>
      </w:r>
    </w:p>
    <w:p w:rsidR="00A94EBF" w:rsidRDefault="00A94EBF" w:rsidP="00A94EBF">
      <w:p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12:25 – 13:05 - Panel Ośrodka Wsparcia Ekonomii Społecznej -  Stowarzyszenie Wsparcie Społeczne Ja-Ty-My</w:t>
      </w:r>
    </w:p>
    <w:p w:rsidR="00A94EBF" w:rsidRDefault="00A94EBF" w:rsidP="00A94EBF">
      <w:p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13:05- 13:45 - Panel Ośrodka Wsparcia Ekonomii Społecznej  - Instytut Spraw Obywatelskich (INSPRO)</w:t>
      </w: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13:45 - 14:55 przerwa obiadowa</w:t>
      </w:r>
    </w:p>
    <w:p w:rsidR="00A94EBF" w:rsidRDefault="00A94EBF" w:rsidP="00A94EBF">
      <w:pPr>
        <w:spacing w:line="36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14:15 - 15:15 -  III część: dyskusja z udziałem uczestników spotkania i zaproszonych gości</w:t>
      </w:r>
    </w:p>
    <w:p w:rsidR="00A94EBF" w:rsidRDefault="00A94EBF" w:rsidP="00A94EBF">
      <w:pPr>
        <w:spacing w:line="360" w:lineRule="auto"/>
        <w:rPr>
          <w:rFonts w:ascii="Arial Narrow" w:hAnsi="Arial Narrow"/>
          <w:sz w:val="24"/>
          <w:szCs w:val="24"/>
        </w:rPr>
      </w:pPr>
    </w:p>
    <w:p w:rsidR="00A94EBF" w:rsidRDefault="00A94EBF" w:rsidP="00A94EBF">
      <w:pPr>
        <w:rPr>
          <w:rFonts w:ascii="Calibri" w:hAnsi="Calibri"/>
          <w:sz w:val="24"/>
          <w:szCs w:val="24"/>
        </w:rPr>
      </w:pPr>
    </w:p>
    <w:p w:rsidR="001949B8" w:rsidRPr="00265BAA" w:rsidRDefault="001949B8" w:rsidP="00265BAA">
      <w:pPr>
        <w:rPr>
          <w:szCs w:val="22"/>
        </w:rPr>
      </w:pPr>
    </w:p>
    <w:sectPr w:rsidR="001949B8" w:rsidRPr="00265BAA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DD" w:rsidRDefault="001353DD" w:rsidP="00D26FDF">
      <w:r>
        <w:separator/>
      </w:r>
    </w:p>
  </w:endnote>
  <w:endnote w:type="continuationSeparator" w:id="0">
    <w:p w:rsidR="001353DD" w:rsidRDefault="001353DD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502AA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DD" w:rsidRDefault="001353DD" w:rsidP="00D26FDF">
      <w:r>
        <w:separator/>
      </w:r>
    </w:p>
  </w:footnote>
  <w:footnote w:type="continuationSeparator" w:id="0">
    <w:p w:rsidR="001353DD" w:rsidRDefault="001353DD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502AA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28"/>
    <w:multiLevelType w:val="hybridMultilevel"/>
    <w:tmpl w:val="555C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712B"/>
    <w:multiLevelType w:val="hybridMultilevel"/>
    <w:tmpl w:val="1F927C52"/>
    <w:lvl w:ilvl="0" w:tplc="28A6C03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72AE3"/>
    <w:rsid w:val="00075CF4"/>
    <w:rsid w:val="001353DD"/>
    <w:rsid w:val="001949B8"/>
    <w:rsid w:val="001A4BBC"/>
    <w:rsid w:val="001C1C6C"/>
    <w:rsid w:val="00265BAA"/>
    <w:rsid w:val="002C7E84"/>
    <w:rsid w:val="002E6225"/>
    <w:rsid w:val="00386178"/>
    <w:rsid w:val="003E2089"/>
    <w:rsid w:val="004261E4"/>
    <w:rsid w:val="004E26F1"/>
    <w:rsid w:val="00502AA8"/>
    <w:rsid w:val="00531529"/>
    <w:rsid w:val="00552213"/>
    <w:rsid w:val="00577843"/>
    <w:rsid w:val="0059132F"/>
    <w:rsid w:val="00595A37"/>
    <w:rsid w:val="006731D9"/>
    <w:rsid w:val="006829A8"/>
    <w:rsid w:val="006B49E7"/>
    <w:rsid w:val="006F2774"/>
    <w:rsid w:val="006F62D0"/>
    <w:rsid w:val="00740074"/>
    <w:rsid w:val="007718F3"/>
    <w:rsid w:val="00791254"/>
    <w:rsid w:val="0080383E"/>
    <w:rsid w:val="008442B3"/>
    <w:rsid w:val="00974490"/>
    <w:rsid w:val="009967E2"/>
    <w:rsid w:val="00A854B4"/>
    <w:rsid w:val="00A94EBF"/>
    <w:rsid w:val="00AE10F6"/>
    <w:rsid w:val="00B0040B"/>
    <w:rsid w:val="00B956AA"/>
    <w:rsid w:val="00BF1507"/>
    <w:rsid w:val="00C10456"/>
    <w:rsid w:val="00C4102E"/>
    <w:rsid w:val="00C759B3"/>
    <w:rsid w:val="00D26FDF"/>
    <w:rsid w:val="00D60BC2"/>
    <w:rsid w:val="00D746BD"/>
    <w:rsid w:val="00E035BD"/>
    <w:rsid w:val="00E436A4"/>
    <w:rsid w:val="00EC79C5"/>
    <w:rsid w:val="00ED0D60"/>
    <w:rsid w:val="00F35836"/>
    <w:rsid w:val="00F6623F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59B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A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A8"/>
    <w:rPr>
      <w:vertAlign w:val="superscript"/>
    </w:rPr>
  </w:style>
  <w:style w:type="character" w:customStyle="1" w:styleId="st">
    <w:name w:val="st"/>
    <w:basedOn w:val="Domylnaczcionkaakapitu"/>
    <w:rsid w:val="00A94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19C87-D9A8-40E9-9C82-8722A8C7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9</cp:revision>
  <cp:lastPrinted>2016-07-11T10:42:00Z</cp:lastPrinted>
  <dcterms:created xsi:type="dcterms:W3CDTF">2016-09-07T13:39:00Z</dcterms:created>
  <dcterms:modified xsi:type="dcterms:W3CDTF">2016-11-15T16:19:00Z</dcterms:modified>
</cp:coreProperties>
</file>