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8" w:rsidRPr="00602404" w:rsidRDefault="00B15938" w:rsidP="00283E1B">
      <w:pPr>
        <w:spacing w:after="0"/>
        <w:rPr>
          <w:rFonts w:cs="Calibri"/>
          <w:b/>
        </w:rPr>
      </w:pPr>
    </w:p>
    <w:p w:rsidR="00B15938" w:rsidRPr="00602404" w:rsidRDefault="00B15938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>FORMULARZ ZGŁOSZENIOWY DO</w:t>
      </w:r>
      <w:r w:rsidRPr="00602404">
        <w:rPr>
          <w:rFonts w:cs="Calibri"/>
        </w:rPr>
        <w:t xml:space="preserve"> </w:t>
      </w:r>
      <w:r w:rsidRPr="00602404">
        <w:rPr>
          <w:rFonts w:cs="Calibri"/>
          <w:b/>
        </w:rPr>
        <w:t>INKUBATORA /BIURA COWORKINGOWEGO</w:t>
      </w:r>
    </w:p>
    <w:p w:rsidR="00B15938" w:rsidRPr="00602404" w:rsidRDefault="00B15938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 xml:space="preserve"> DLA NOWOPOWSTAJĄCYCH PODMIOTÓW EKONOMII SPOŁECZNEJ</w:t>
      </w:r>
      <w:bookmarkStart w:id="0" w:name="_GoBack"/>
      <w:bookmarkEnd w:id="0"/>
    </w:p>
    <w:p w:rsidR="00B15938" w:rsidRPr="00602404" w:rsidRDefault="00B15938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Nazwa organizacji/grupy nieformalnej: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  <w:b/>
              </w:rPr>
              <w:t>Adres</w:t>
            </w:r>
            <w:r w:rsidRPr="00C20C84">
              <w:rPr>
                <w:rFonts w:cs="Calibri"/>
              </w:rPr>
              <w:t xml:space="preserve"> (w przypadku organizacji adres rejestracji/ w przypadku grupy nieformalnej adres kontaktowy)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4531" w:type="dxa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Email, strona www: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Telefon:</w:t>
            </w: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 xml:space="preserve">Osoba do kontaktu: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 xml:space="preserve">Osoby upoważnione do reprezentacji (w przypadku organizacji zarejestrowanej)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Imię i nazwisko, stanowisko: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  <w:gridSpan w:val="2"/>
          </w:tcPr>
          <w:p w:rsidR="00B15938" w:rsidRPr="00C20C84" w:rsidRDefault="00B15938" w:rsidP="00C20C84">
            <w:pPr>
              <w:spacing w:after="0" w:line="240" w:lineRule="auto"/>
              <w:rPr>
                <w:rFonts w:cs="Calibri"/>
                <w:b/>
              </w:rPr>
            </w:pPr>
            <w:r w:rsidRPr="00C20C84">
              <w:rPr>
                <w:rFonts w:cs="Calibri"/>
                <w:b/>
              </w:rPr>
              <w:t>Dane trzech kluczowych członków grupy (w przypadku grupy nieformalnej), którzy będą podpisywali umowę w jej imieniu.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>Imię i nazwisko: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15938" w:rsidRDefault="00B15938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Opis prowadzonej/planowanej działalności społecznej wraz z uzasadnieniem / opisem potrzeb uzasadniających podjęcie takiego profilu działalności. 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Opis planowanej działalności gospodarczej/odpłatnej wraz z uzasadnieniem wyboru takiego profilu działalności. </w:t>
            </w:r>
          </w:p>
          <w:p w:rsidR="00B15938" w:rsidRPr="00C20C84" w:rsidRDefault="00B15938" w:rsidP="00C20C8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15938" w:rsidRPr="00C20C84" w:rsidRDefault="00B15938" w:rsidP="00C20C8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>Opis potencjału kadrowego (biorąc pod uwagę profil działalności społecznej i gospodarczej).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 </w:t>
            </w:r>
          </w:p>
        </w:tc>
      </w:tr>
      <w:tr w:rsidR="00B15938" w:rsidRPr="00C20C84" w:rsidTr="00C20C84">
        <w:tc>
          <w:tcPr>
            <w:tcW w:w="9062" w:type="dxa"/>
          </w:tcPr>
          <w:p w:rsidR="00B15938" w:rsidRPr="00C20C84" w:rsidRDefault="00B15938" w:rsidP="00C20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>Deklarowany okres korzystania z Inkubatora/biura coworkingowego (maksymalnie do 12 mc):</w:t>
            </w: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</w:p>
          <w:p w:rsidR="00B15938" w:rsidRPr="00C20C84" w:rsidRDefault="00B15938" w:rsidP="00C20C84">
            <w:pPr>
              <w:spacing w:after="0" w:line="240" w:lineRule="auto"/>
              <w:rPr>
                <w:rFonts w:cs="Calibri"/>
              </w:rPr>
            </w:pPr>
            <w:r w:rsidRPr="00C20C84">
              <w:rPr>
                <w:rFonts w:cs="Calibri"/>
              </w:rPr>
              <w:t xml:space="preserve"> </w:t>
            </w:r>
          </w:p>
        </w:tc>
      </w:tr>
    </w:tbl>
    <w:p w:rsidR="00B15938" w:rsidRDefault="00B15938" w:rsidP="00283E1B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rPr>
          <w:rFonts w:cs="Calibri"/>
        </w:rPr>
      </w:pPr>
    </w:p>
    <w:p w:rsidR="00B1593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>-----------------------------------------------------------</w:t>
      </w:r>
    </w:p>
    <w:p w:rsidR="00B1593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     Podpis osób upoważnionych </w:t>
      </w:r>
    </w:p>
    <w:p w:rsidR="00B15938" w:rsidRPr="006632C8" w:rsidRDefault="00B15938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do reprezentacji organizacji/grupy</w:t>
      </w:r>
    </w:p>
    <w:sectPr w:rsidR="00B15938" w:rsidRPr="006632C8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38" w:rsidRDefault="00B15938" w:rsidP="00883E20">
      <w:pPr>
        <w:spacing w:after="0" w:line="240" w:lineRule="auto"/>
      </w:pPr>
      <w:r>
        <w:separator/>
      </w:r>
    </w:p>
  </w:endnote>
  <w:endnote w:type="continuationSeparator" w:id="0">
    <w:p w:rsidR="00B15938" w:rsidRDefault="00B15938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38" w:rsidRDefault="00B15938">
    <w:pPr>
      <w:pStyle w:val="Footer"/>
    </w:pPr>
    <w:r w:rsidRPr="00AD6F1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31.25pt;height:9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38" w:rsidRDefault="00B15938" w:rsidP="00883E20">
      <w:pPr>
        <w:spacing w:after="0" w:line="240" w:lineRule="auto"/>
      </w:pPr>
      <w:r>
        <w:separator/>
      </w:r>
    </w:p>
  </w:footnote>
  <w:footnote w:type="continuationSeparator" w:id="0">
    <w:p w:rsidR="00B15938" w:rsidRDefault="00B15938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38" w:rsidRDefault="00B15938" w:rsidP="004C5C37">
    <w:pPr>
      <w:pStyle w:val="Header"/>
      <w:jc w:val="center"/>
    </w:pPr>
  </w:p>
  <w:p w:rsidR="00B15938" w:rsidRDefault="00B15938" w:rsidP="004C5C37">
    <w:pPr>
      <w:pStyle w:val="Header"/>
      <w:jc w:val="center"/>
    </w:pPr>
  </w:p>
  <w:p w:rsidR="00B15938" w:rsidRDefault="00B15938" w:rsidP="004C5C37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46.5pt;width:444.25pt;height:84.4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846CF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F76CC"/>
    <w:multiLevelType w:val="hybridMultilevel"/>
    <w:tmpl w:val="66683BB8"/>
    <w:lvl w:ilvl="0" w:tplc="91AA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F450B"/>
    <w:multiLevelType w:val="hybridMultilevel"/>
    <w:tmpl w:val="086C7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4955C3"/>
    <w:multiLevelType w:val="hybridMultilevel"/>
    <w:tmpl w:val="B5365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0202"/>
    <w:multiLevelType w:val="hybridMultilevel"/>
    <w:tmpl w:val="4182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F6E5D"/>
    <w:multiLevelType w:val="hybridMultilevel"/>
    <w:tmpl w:val="86004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86072"/>
    <w:multiLevelType w:val="hybridMultilevel"/>
    <w:tmpl w:val="27287E04"/>
    <w:lvl w:ilvl="0" w:tplc="6F1E311C">
      <w:start w:val="1"/>
      <w:numFmt w:val="bullet"/>
      <w:lvlText w:val=""/>
      <w:lvlJc w:val="left"/>
      <w:pPr>
        <w:ind w:left="-2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</w:abstractNum>
  <w:abstractNum w:abstractNumId="8">
    <w:nsid w:val="21631404"/>
    <w:multiLevelType w:val="multilevel"/>
    <w:tmpl w:val="35A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9502E9"/>
    <w:multiLevelType w:val="hybridMultilevel"/>
    <w:tmpl w:val="AA54C4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14388D"/>
    <w:multiLevelType w:val="multilevel"/>
    <w:tmpl w:val="084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C7F4CDA"/>
    <w:multiLevelType w:val="hybridMultilevel"/>
    <w:tmpl w:val="59ACA8F2"/>
    <w:lvl w:ilvl="0" w:tplc="6F1E311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562DE"/>
    <w:multiLevelType w:val="hybridMultilevel"/>
    <w:tmpl w:val="2FF094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BD7B2D"/>
    <w:multiLevelType w:val="hybridMultilevel"/>
    <w:tmpl w:val="B1024950"/>
    <w:lvl w:ilvl="0" w:tplc="0ADAB5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10EED"/>
    <w:multiLevelType w:val="hybridMultilevel"/>
    <w:tmpl w:val="E68ABED8"/>
    <w:lvl w:ilvl="0" w:tplc="08FAD9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45351"/>
    <w:multiLevelType w:val="hybridMultilevel"/>
    <w:tmpl w:val="26469F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A1590"/>
    <w:multiLevelType w:val="multilevel"/>
    <w:tmpl w:val="B29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0E6EBF"/>
    <w:multiLevelType w:val="hybridMultilevel"/>
    <w:tmpl w:val="A6A4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2CE3"/>
    <w:multiLevelType w:val="hybridMultilevel"/>
    <w:tmpl w:val="70142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56F7"/>
    <w:multiLevelType w:val="hybridMultilevel"/>
    <w:tmpl w:val="F7F8A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AB3CDA"/>
    <w:multiLevelType w:val="hybridMultilevel"/>
    <w:tmpl w:val="860CD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8E5464D"/>
    <w:multiLevelType w:val="hybridMultilevel"/>
    <w:tmpl w:val="980EF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D58B7"/>
    <w:multiLevelType w:val="multilevel"/>
    <w:tmpl w:val="31969A36"/>
    <w:lvl w:ilvl="0">
      <w:start w:val="1"/>
      <w:numFmt w:val="decimal"/>
      <w:pStyle w:val="Tekstpodstawowy3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F3993"/>
    <w:multiLevelType w:val="hybridMultilevel"/>
    <w:tmpl w:val="6152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CA046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93AFB"/>
    <w:multiLevelType w:val="hybridMultilevel"/>
    <w:tmpl w:val="F4C4C5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D7039"/>
    <w:multiLevelType w:val="hybridMultilevel"/>
    <w:tmpl w:val="34AAD1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BB4807"/>
    <w:multiLevelType w:val="hybridMultilevel"/>
    <w:tmpl w:val="E32CA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C396E49"/>
    <w:multiLevelType w:val="hybridMultilevel"/>
    <w:tmpl w:val="0ADA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25"/>
  </w:num>
  <w:num w:numId="12">
    <w:abstractNumId w:val="19"/>
  </w:num>
  <w:num w:numId="13">
    <w:abstractNumId w:val="9"/>
  </w:num>
  <w:num w:numId="14">
    <w:abstractNumId w:val="2"/>
  </w:num>
  <w:num w:numId="15">
    <w:abstractNumId w:val="24"/>
  </w:num>
  <w:num w:numId="16">
    <w:abstractNumId w:val="21"/>
  </w:num>
  <w:num w:numId="17">
    <w:abstractNumId w:val="10"/>
  </w:num>
  <w:num w:numId="18">
    <w:abstractNumId w:val="23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0599E"/>
    <w:rsid w:val="0001709A"/>
    <w:rsid w:val="00026605"/>
    <w:rsid w:val="000B74EB"/>
    <w:rsid w:val="000C2309"/>
    <w:rsid w:val="00144397"/>
    <w:rsid w:val="00150902"/>
    <w:rsid w:val="001637D0"/>
    <w:rsid w:val="001C06BD"/>
    <w:rsid w:val="001E5674"/>
    <w:rsid w:val="001F020D"/>
    <w:rsid w:val="001F1C1F"/>
    <w:rsid w:val="00246BB7"/>
    <w:rsid w:val="00283E1B"/>
    <w:rsid w:val="002A0DEC"/>
    <w:rsid w:val="002B4A3B"/>
    <w:rsid w:val="002B5989"/>
    <w:rsid w:val="002E72E1"/>
    <w:rsid w:val="00300175"/>
    <w:rsid w:val="00301141"/>
    <w:rsid w:val="00310094"/>
    <w:rsid w:val="00322072"/>
    <w:rsid w:val="00363496"/>
    <w:rsid w:val="003764E6"/>
    <w:rsid w:val="0039075F"/>
    <w:rsid w:val="003914B5"/>
    <w:rsid w:val="003D6AFC"/>
    <w:rsid w:val="003E6E59"/>
    <w:rsid w:val="003F2D76"/>
    <w:rsid w:val="004210A7"/>
    <w:rsid w:val="00424DDD"/>
    <w:rsid w:val="00444A65"/>
    <w:rsid w:val="00457320"/>
    <w:rsid w:val="00467977"/>
    <w:rsid w:val="00483BBD"/>
    <w:rsid w:val="0048587C"/>
    <w:rsid w:val="004A2795"/>
    <w:rsid w:val="004C5C37"/>
    <w:rsid w:val="004F3AC0"/>
    <w:rsid w:val="005620FE"/>
    <w:rsid w:val="0058345A"/>
    <w:rsid w:val="005D5AF9"/>
    <w:rsid w:val="005E64AC"/>
    <w:rsid w:val="005E6E67"/>
    <w:rsid w:val="00602404"/>
    <w:rsid w:val="00615598"/>
    <w:rsid w:val="00615954"/>
    <w:rsid w:val="006616E6"/>
    <w:rsid w:val="006632C8"/>
    <w:rsid w:val="00762E3F"/>
    <w:rsid w:val="00794A2E"/>
    <w:rsid w:val="008305D8"/>
    <w:rsid w:val="00883E20"/>
    <w:rsid w:val="008A7D6B"/>
    <w:rsid w:val="008F3E3E"/>
    <w:rsid w:val="00920F45"/>
    <w:rsid w:val="00936E9A"/>
    <w:rsid w:val="00937EDE"/>
    <w:rsid w:val="00942EA8"/>
    <w:rsid w:val="009813C5"/>
    <w:rsid w:val="00996DAB"/>
    <w:rsid w:val="00997382"/>
    <w:rsid w:val="009B01A9"/>
    <w:rsid w:val="009B026D"/>
    <w:rsid w:val="00A26D3E"/>
    <w:rsid w:val="00A349CB"/>
    <w:rsid w:val="00A51D1B"/>
    <w:rsid w:val="00A56574"/>
    <w:rsid w:val="00A84B04"/>
    <w:rsid w:val="00A96035"/>
    <w:rsid w:val="00AC2FBF"/>
    <w:rsid w:val="00AD6F17"/>
    <w:rsid w:val="00AE6AD0"/>
    <w:rsid w:val="00AF20E3"/>
    <w:rsid w:val="00B15938"/>
    <w:rsid w:val="00B5459C"/>
    <w:rsid w:val="00B95170"/>
    <w:rsid w:val="00BA3838"/>
    <w:rsid w:val="00BD5521"/>
    <w:rsid w:val="00C20C84"/>
    <w:rsid w:val="00C24F04"/>
    <w:rsid w:val="00C3078B"/>
    <w:rsid w:val="00C52FE2"/>
    <w:rsid w:val="00C601BB"/>
    <w:rsid w:val="00C74CF9"/>
    <w:rsid w:val="00C82A67"/>
    <w:rsid w:val="00C946F0"/>
    <w:rsid w:val="00CA4BFC"/>
    <w:rsid w:val="00CB23D1"/>
    <w:rsid w:val="00CC7F8D"/>
    <w:rsid w:val="00CE54E2"/>
    <w:rsid w:val="00D20304"/>
    <w:rsid w:val="00D221FC"/>
    <w:rsid w:val="00D26182"/>
    <w:rsid w:val="00DD0136"/>
    <w:rsid w:val="00DD2A43"/>
    <w:rsid w:val="00DE41C6"/>
    <w:rsid w:val="00DE7F30"/>
    <w:rsid w:val="00E40694"/>
    <w:rsid w:val="00EF198F"/>
    <w:rsid w:val="00F97963"/>
    <w:rsid w:val="00FD0F15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E1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E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3E1B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E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E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E7F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E7F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E7F3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001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4A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26182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4A279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4A2795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SimSun" w:hAnsi="Trebuchet MS" w:cs="Courier New"/>
      <w:bCs/>
      <w:kern w:val="1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4A27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A2795"/>
    <w:pPr>
      <w:spacing w:line="240" w:lineRule="auto"/>
    </w:pPr>
    <w:rPr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2795"/>
    <w:rPr>
      <w:rFonts w:ascii="Calibri" w:eastAsia="Times New Roman" w:hAnsi="Calibri" w:cs="Times New Roman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rsid w:val="00283E1B"/>
    <w:rPr>
      <w:rFonts w:cs="Times New Roman"/>
      <w:sz w:val="16"/>
    </w:rPr>
  </w:style>
  <w:style w:type="paragraph" w:customStyle="1" w:styleId="headingpara">
    <w:name w:val="headingpara"/>
    <w:basedOn w:val="Normal"/>
    <w:uiPriority w:val="99"/>
    <w:rsid w:val="00283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83E1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37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BBD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B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168</Words>
  <Characters>1009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INKUBATORA /BIURA COWORKINGOWEGO</dc:title>
  <dc:subject/>
  <dc:creator>Marysia</dc:creator>
  <cp:keywords/>
  <dc:description/>
  <cp:lastModifiedBy>Magda</cp:lastModifiedBy>
  <cp:revision>2</cp:revision>
  <cp:lastPrinted>2016-02-05T13:14:00Z</cp:lastPrinted>
  <dcterms:created xsi:type="dcterms:W3CDTF">2018-01-09T14:07:00Z</dcterms:created>
  <dcterms:modified xsi:type="dcterms:W3CDTF">2018-01-09T14:07:00Z</dcterms:modified>
</cp:coreProperties>
</file>